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83" w:rsidRPr="005B7A0F" w:rsidRDefault="00D51083" w:rsidP="005B7A0F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ZAWODY SUMO W PSP-24 OPOLE</w:t>
      </w:r>
    </w:p>
    <w:p w:rsidR="00D51083" w:rsidRDefault="00D51083" w:rsidP="005B7A0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26 LISTOPADA W SOBOTĘ ODBĘDĄ  SIĘ W NASZEJ SZKOLE  PIERWSZE W OPOLU OTWARTE MISTRZOSTWA SZKÓŁ PODSTAWOWYCH W SUMO.ORGANIZATOREM TURNIEJU JEST PSP-24, UKS-24 OPOLE.W ZAWODACH MOGĄ WYSTARTOWAC  DZIEWCZĘTA ORAZ CHŁOPCY , NA KTÓRYCH CZEKAJĄ DYPLOMY  ORAZ MEDALE. NAJLEPSZE SZKOŁY OTRZYMAJĄ PAMIĄTKOWE PUCHARY.OTRZYMALIŚMY POTWIERDZENIA UDZIAŁU W ZAWODACH OD WIELU SZKÓŁ MIN.OD PUBLICZNEJ KATOLICKIEJ SZKOŁY PODSTAWOWEJ,PSP-1, PSP-2,PSP-5 OPOLE, PSP-7 STRZELCE OPOLSKIE,  ZESPOŁU SZKÓŁ W SKARBIMIERZU ORAZ KROŚNICY.</w:t>
      </w:r>
    </w:p>
    <w:p w:rsidR="00D51083" w:rsidRDefault="00D51083" w:rsidP="005B7A0F">
      <w:pPr>
        <w:rPr>
          <w:rFonts w:ascii="Cambria" w:hAnsi="Cambria" w:cs="Cambria"/>
          <w:sz w:val="24"/>
          <w:szCs w:val="24"/>
        </w:rPr>
      </w:pPr>
    </w:p>
    <w:p w:rsidR="00D51083" w:rsidRDefault="00D51083" w:rsidP="005B7A0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PROGRAM ZAWODÓW:</w:t>
      </w:r>
    </w:p>
    <w:p w:rsidR="00D51083" w:rsidRDefault="00D51083" w:rsidP="0047693D">
      <w:pPr>
        <w:pStyle w:val="ListParagraph"/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 w:rsidRPr="0047693D">
        <w:rPr>
          <w:rFonts w:ascii="Cambria" w:hAnsi="Cambria" w:cs="Cambria"/>
          <w:sz w:val="24"/>
          <w:szCs w:val="24"/>
        </w:rPr>
        <w:t>10.00-10.45</w:t>
      </w:r>
      <w:r>
        <w:rPr>
          <w:rFonts w:ascii="Cambria" w:hAnsi="Cambria" w:cs="Cambria"/>
          <w:sz w:val="24"/>
          <w:szCs w:val="24"/>
        </w:rPr>
        <w:t>-</w:t>
      </w:r>
      <w:r w:rsidRPr="0047693D">
        <w:rPr>
          <w:rFonts w:ascii="Cambria" w:hAnsi="Cambria" w:cs="Cambria"/>
          <w:sz w:val="24"/>
          <w:szCs w:val="24"/>
        </w:rPr>
        <w:t xml:space="preserve"> PRZYJAZD SZKÓŁ , WAŻENIE ZAWODNIKÓW</w:t>
      </w:r>
    </w:p>
    <w:p w:rsidR="00D51083" w:rsidRDefault="00D51083" w:rsidP="0047693D">
      <w:pPr>
        <w:pStyle w:val="ListParagraph"/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10.45-11.30- WERYFIKACJA , LOSOWANIE</w:t>
      </w:r>
    </w:p>
    <w:p w:rsidR="00D51083" w:rsidRDefault="00D51083" w:rsidP="0047693D">
      <w:pPr>
        <w:pStyle w:val="ListParagraph"/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11.30-14.00- WALKI ELIMINACYJNE</w:t>
      </w:r>
    </w:p>
    <w:p w:rsidR="00D51083" w:rsidRDefault="00D51083" w:rsidP="0047693D">
      <w:pPr>
        <w:pStyle w:val="ListParagraph"/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14.OO-15.00 -OTWARCIE ZAWODÓW , FINAŁY</w:t>
      </w:r>
    </w:p>
    <w:p w:rsidR="00D51083" w:rsidRDefault="00D51083" w:rsidP="0047693D">
      <w:pPr>
        <w:pStyle w:val="ListParagraph"/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15,00-15,30 – DEKORACJA</w:t>
      </w:r>
    </w:p>
    <w:p w:rsidR="00D51083" w:rsidRDefault="00D51083" w:rsidP="0047693D">
      <w:pPr>
        <w:pStyle w:val="ListParagraph"/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15.30-16.00 – ZAKOŃCZENIE TURNIEJU</w:t>
      </w:r>
    </w:p>
    <w:p w:rsidR="00D51083" w:rsidRDefault="00D51083" w:rsidP="00BE54EF">
      <w:pPr>
        <w:pStyle w:val="ListParagraph"/>
        <w:rPr>
          <w:rFonts w:ascii="Cambria" w:hAnsi="Cambria" w:cs="Cambria"/>
          <w:sz w:val="24"/>
          <w:szCs w:val="24"/>
        </w:rPr>
      </w:pPr>
    </w:p>
    <w:p w:rsidR="00D51083" w:rsidRDefault="00D51083" w:rsidP="0047693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OD 11 LAT W NASZEJ SZKOLE ODBYWAJĄ SIĘ SZKOLNE TURNIEJE SUMO, UCZNIOWIE NASZEJ SZKOŁY WIELOKROTNIE UCZESTNICZYLI W ZAWODACH OGÓLNOPOLSKICH ZDOBYWAJĄC W NICH WIELE MEDALI.NAJWIĘKSZYM OSIĄGNIĘCIEM UKS-24 OPOLE BYŁO ZAJĘCIE 3 MIEJSCA W DRUŻYNOWYM PUCHARZE POLSKI SUMO MŁODZIKÓW W 2007 ROKU(KRZYSZTOF PASOŃ , DAWID STUPAK, MAREK BENSZ, GRZEGORZ WIJAS).</w:t>
      </w:r>
    </w:p>
    <w:p w:rsidR="00D51083" w:rsidRPr="0047693D" w:rsidRDefault="00D51083" w:rsidP="0047693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TRENEREM DZIECI JEST NAUCZYCIEL PSP-24 OPOLE</w:t>
      </w:r>
      <w:bookmarkStart w:id="0" w:name="_GoBack"/>
      <w:bookmarkEnd w:id="0"/>
      <w:r>
        <w:rPr>
          <w:rFonts w:ascii="Cambria" w:hAnsi="Cambria" w:cs="Cambria"/>
          <w:sz w:val="24"/>
          <w:szCs w:val="24"/>
        </w:rPr>
        <w:t xml:space="preserve"> JANUSZ PAWLAK POSIADAJĄCY UPRAWNIENIA INSTRUKTORSKIE SUMO ORAZ JUDO.</w:t>
      </w:r>
    </w:p>
    <w:p w:rsidR="00D51083" w:rsidRDefault="00D51083" w:rsidP="005B7A0F">
      <w:pPr>
        <w:rPr>
          <w:rFonts w:ascii="Cambria" w:hAnsi="Cambria" w:cs="Cambria"/>
          <w:sz w:val="24"/>
          <w:szCs w:val="24"/>
        </w:rPr>
      </w:pPr>
      <w:r w:rsidRPr="000A696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67.25pt;height:167.25pt;visibility:visible">
            <v:imagedata r:id="rId5" o:title=""/>
          </v:shape>
        </w:pict>
      </w:r>
    </w:p>
    <w:p w:rsidR="00D51083" w:rsidRPr="00FC3C87" w:rsidRDefault="00D51083" w:rsidP="005B7A0F">
      <w:pPr>
        <w:rPr>
          <w:rFonts w:ascii="Cambria" w:hAnsi="Cambria" w:cs="Cambria"/>
          <w:sz w:val="24"/>
          <w:szCs w:val="24"/>
        </w:rPr>
      </w:pPr>
    </w:p>
    <w:p w:rsidR="00D51083" w:rsidRPr="005B7A0F" w:rsidRDefault="00D51083" w:rsidP="005B7A0F"/>
    <w:sectPr w:rsidR="00D51083" w:rsidRPr="005B7A0F" w:rsidSect="00ED2609"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CB3"/>
    <w:multiLevelType w:val="hybridMultilevel"/>
    <w:tmpl w:val="A4E69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C87"/>
    <w:rsid w:val="000A6967"/>
    <w:rsid w:val="00290EE6"/>
    <w:rsid w:val="00385D00"/>
    <w:rsid w:val="0047693D"/>
    <w:rsid w:val="005B7A0F"/>
    <w:rsid w:val="00610631"/>
    <w:rsid w:val="008A0121"/>
    <w:rsid w:val="00BB2D31"/>
    <w:rsid w:val="00BE54EF"/>
    <w:rsid w:val="00D51083"/>
    <w:rsid w:val="00ED2609"/>
    <w:rsid w:val="00FC3C87"/>
    <w:rsid w:val="00FC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7A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184</Words>
  <Characters>1106</Characters>
  <Application>Microsoft Office Outlook</Application>
  <DocSecurity>0</DocSecurity>
  <Lines>0</Lines>
  <Paragraphs>0</Paragraphs>
  <ScaleCrop>false</ScaleCrop>
  <Company>Ministerstwo Edukacji i Nauki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ZAWODY SUMO W PSP-24 OPOLE</dc:title>
  <dc:subject/>
  <dc:creator>janopawl</dc:creator>
  <cp:keywords/>
  <dc:description/>
  <cp:lastModifiedBy>administrator</cp:lastModifiedBy>
  <cp:revision>2</cp:revision>
  <dcterms:created xsi:type="dcterms:W3CDTF">2011-11-08T09:02:00Z</dcterms:created>
  <dcterms:modified xsi:type="dcterms:W3CDTF">2011-11-08T09:02:00Z</dcterms:modified>
</cp:coreProperties>
</file>